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57" w:rsidRDefault="00AA1B4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297957" w:rsidRDefault="00297957">
      <w:pPr>
        <w:spacing w:after="0" w:line="240" w:lineRule="auto"/>
        <w:jc w:val="center"/>
      </w:pPr>
    </w:p>
    <w:p w:rsidR="00297957" w:rsidRDefault="00AA1B4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297957" w:rsidRDefault="00297957">
      <w:pPr>
        <w:spacing w:after="0" w:line="240" w:lineRule="auto"/>
        <w:jc w:val="center"/>
      </w:pP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Rimantas Šalkauskas, te</w:t>
      </w:r>
      <w:r>
        <w:rPr>
          <w:rFonts w:ascii="Times New Roman" w:hAnsi="Times New Roman" w:cs="Times New Roman"/>
          <w:sz w:val="24"/>
          <w:szCs w:val="24"/>
        </w:rPr>
        <w:t>l. +370 706 63 255, mob. tel. +370 620 47 663, faks. +370 706 62 000, el. paštas r.salkauskas@aaa.am.lt, interneto adresas http://gamta.lt/cms/index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152638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</w:t>
      </w:r>
      <w:r>
        <w:rPr>
          <w:rFonts w:ascii="Times New Roman" w:hAnsi="Times New Roman" w:cs="Times New Roman"/>
          <w:i/>
          <w:sz w:val="24"/>
          <w:szCs w:val="24"/>
        </w:rPr>
        <w:t>nimas</w:t>
      </w:r>
      <w:r>
        <w:rPr>
          <w:rFonts w:ascii="Times New Roman" w:hAnsi="Times New Roman" w:cs="Times New Roman"/>
          <w:sz w:val="24"/>
          <w:szCs w:val="24"/>
        </w:rPr>
        <w:t>: Masių spektrometro (time-of-flight (tof) su ultraaukšto efektyvumo skysčių chromatografu ir tiesioginio įvedimo inžektoriumi viešasis pirkimas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Masių spektrometras (time-of-flight (tof) su ultraaukšto efekt</w:t>
      </w:r>
      <w:r>
        <w:rPr>
          <w:rFonts w:ascii="Times New Roman" w:hAnsi="Times New Roman" w:cs="Times New Roman"/>
          <w:sz w:val="24"/>
          <w:szCs w:val="24"/>
        </w:rPr>
        <w:t>yvumo skysčių chromatografu ir tiesioginio įvedimo inžektoriumi-1 vnt.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Masių spektrometro (time-of-flight (tof) su ultraaukšto efektyvumo skysčių chromatografu ir tiesioginio įvedimo inžektoriumi viešasis pirkimas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vardas ir pavardė</w:t>
      </w:r>
      <w:r>
        <w:rPr>
          <w:rFonts w:ascii="Times New Roman" w:hAnsi="Times New Roman" w:cs="Times New Roman"/>
          <w:sz w:val="24"/>
          <w:szCs w:val="24"/>
        </w:rPr>
        <w:t>: UAB "Linea libera"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1.335.200,00 Lt su PVM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</w:t>
      </w:r>
      <w:r>
        <w:rPr>
          <w:rFonts w:ascii="Times New Roman" w:hAnsi="Times New Roman" w:cs="Times New Roman"/>
          <w:sz w:val="24"/>
          <w:szCs w:val="24"/>
        </w:rPr>
        <w:t>imus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97957" w:rsidRDefault="00AA1B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2014-09-15</w:t>
      </w:r>
    </w:p>
    <w:p w:rsidR="00297957" w:rsidRDefault="00297957">
      <w:pPr>
        <w:spacing w:after="0" w:line="240" w:lineRule="auto"/>
        <w:jc w:val="center"/>
      </w:pPr>
    </w:p>
    <w:p w:rsidR="00297957" w:rsidRDefault="00AA1B4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7957" w:rsidRDefault="00297957">
      <w:pPr>
        <w:spacing w:after="0" w:line="240" w:lineRule="auto"/>
        <w:jc w:val="center"/>
      </w:pPr>
    </w:p>
    <w:sectPr w:rsidR="0029795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4E" w:rsidRDefault="00AA1B4E">
      <w:pPr>
        <w:spacing w:after="0" w:line="240" w:lineRule="auto"/>
      </w:pPr>
      <w:r>
        <w:separator/>
      </w:r>
    </w:p>
  </w:endnote>
  <w:endnote w:type="continuationSeparator" w:id="0">
    <w:p w:rsidR="00AA1B4E" w:rsidRDefault="00AA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57" w:rsidRDefault="00297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4E" w:rsidRDefault="00AA1B4E">
      <w:pPr>
        <w:spacing w:after="0" w:line="240" w:lineRule="auto"/>
      </w:pPr>
      <w:r>
        <w:separator/>
      </w:r>
    </w:p>
  </w:footnote>
  <w:footnote w:type="continuationSeparator" w:id="0">
    <w:p w:rsidR="00AA1B4E" w:rsidRDefault="00AA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97957"/>
    <w:rsid w:val="005F23BF"/>
    <w:rsid w:val="00A84D90"/>
    <w:rsid w:val="00AA1B4E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894A889E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2015-02-17T10:50:00Z</dcterms:created>
  <dcterms:modified xsi:type="dcterms:W3CDTF">2015-02-17T10:50:00Z</dcterms:modified>
</cp:coreProperties>
</file>